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31" w:rsidRDefault="002C7A31" w:rsidP="00EC3431">
      <w:pPr>
        <w:jc w:val="center"/>
        <w:rPr>
          <w:b/>
        </w:rPr>
      </w:pPr>
      <w:r w:rsidRPr="00710FD1">
        <w:rPr>
          <w:b/>
        </w:rPr>
        <w:t xml:space="preserve">The </w:t>
      </w:r>
      <w:proofErr w:type="spellStart"/>
      <w:r w:rsidRPr="00710FD1">
        <w:rPr>
          <w:b/>
        </w:rPr>
        <w:t>Eaquals</w:t>
      </w:r>
      <w:proofErr w:type="spellEnd"/>
      <w:r w:rsidRPr="00710FD1">
        <w:rPr>
          <w:b/>
        </w:rPr>
        <w:t xml:space="preserve"> Teacher Award</w:t>
      </w:r>
      <w:r w:rsidR="00EC3431">
        <w:rPr>
          <w:b/>
        </w:rPr>
        <w:t xml:space="preserve"> - Application Form </w:t>
      </w:r>
    </w:p>
    <w:p w:rsidR="00EC3431" w:rsidRDefault="00EC3431" w:rsidP="000E1B3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4"/>
      </w:tblGrid>
      <w:tr w:rsidR="00EC3431" w:rsidTr="00EC3431">
        <w:tc>
          <w:tcPr>
            <w:tcW w:w="3539" w:type="dxa"/>
          </w:tcPr>
          <w:p w:rsidR="00EC3431" w:rsidRPr="00EC3431" w:rsidRDefault="00EC3431" w:rsidP="00EC3431">
            <w:pPr>
              <w:jc w:val="both"/>
              <w:rPr>
                <w:b/>
              </w:rPr>
            </w:pPr>
            <w:r w:rsidRPr="00EC3431">
              <w:rPr>
                <w:b/>
              </w:rPr>
              <w:t>APPLICANT NAME</w:t>
            </w:r>
          </w:p>
        </w:tc>
        <w:tc>
          <w:tcPr>
            <w:tcW w:w="6084" w:type="dxa"/>
          </w:tcPr>
          <w:p w:rsidR="00EC3431" w:rsidRPr="00EC3431" w:rsidRDefault="00EC3431" w:rsidP="00EC3431">
            <w:pPr>
              <w:jc w:val="both"/>
              <w:rPr>
                <w:b/>
              </w:rPr>
            </w:pPr>
          </w:p>
        </w:tc>
      </w:tr>
      <w:tr w:rsidR="00EC3431" w:rsidTr="00EC3431">
        <w:tc>
          <w:tcPr>
            <w:tcW w:w="3539" w:type="dxa"/>
          </w:tcPr>
          <w:p w:rsidR="00EC3431" w:rsidRPr="00EC3431" w:rsidRDefault="00EC3431" w:rsidP="00EC3431">
            <w:pPr>
              <w:jc w:val="both"/>
              <w:rPr>
                <w:b/>
              </w:rPr>
            </w:pPr>
            <w:r w:rsidRPr="00EC3431">
              <w:rPr>
                <w:b/>
              </w:rPr>
              <w:t>APPLICANT INSTITUTION</w:t>
            </w:r>
          </w:p>
        </w:tc>
        <w:tc>
          <w:tcPr>
            <w:tcW w:w="6084" w:type="dxa"/>
          </w:tcPr>
          <w:p w:rsidR="00EC3431" w:rsidRPr="00EC3431" w:rsidRDefault="00EC3431" w:rsidP="00EC3431">
            <w:pPr>
              <w:jc w:val="both"/>
              <w:rPr>
                <w:b/>
              </w:rPr>
            </w:pPr>
          </w:p>
        </w:tc>
      </w:tr>
    </w:tbl>
    <w:p w:rsidR="00EC3431" w:rsidRPr="00710FD1" w:rsidRDefault="00EC3431" w:rsidP="00EC3431">
      <w:pPr>
        <w:jc w:val="both"/>
        <w:rPr>
          <w:b/>
        </w:rPr>
      </w:pPr>
    </w:p>
    <w:p w:rsidR="002C7A31" w:rsidRDefault="00EC3431" w:rsidP="002C7A31">
      <w:pPr>
        <w:jc w:val="both"/>
      </w:pPr>
      <w:r w:rsidRPr="00EC3431">
        <w:rPr>
          <w:b/>
        </w:rPr>
        <w:t>SECTION 1:</w:t>
      </w:r>
      <w:r>
        <w:t xml:space="preserve"> </w:t>
      </w:r>
      <w:r w:rsidRPr="00EC3431">
        <w:rPr>
          <w:b/>
        </w:rPr>
        <w:t xml:space="preserve">CV </w:t>
      </w:r>
      <w:r>
        <w:t>- Please ensure that your CV (4 pages max.) is sent in with your application.</w:t>
      </w:r>
    </w:p>
    <w:p w:rsidR="00EC3431" w:rsidRDefault="00EC3431" w:rsidP="002C7A31">
      <w:pPr>
        <w:jc w:val="both"/>
        <w:rPr>
          <w:b/>
        </w:rPr>
      </w:pPr>
    </w:p>
    <w:p w:rsidR="00EC3431" w:rsidRPr="00EC3431" w:rsidRDefault="00EC3431" w:rsidP="002C7A31">
      <w:pPr>
        <w:jc w:val="both"/>
        <w:rPr>
          <w:b/>
        </w:rPr>
      </w:pPr>
      <w:r w:rsidRPr="00EC3431">
        <w:rPr>
          <w:b/>
        </w:rPr>
        <w:t xml:space="preserve">SECTION 2: </w:t>
      </w:r>
      <w:r w:rsidR="00BC2069">
        <w:rPr>
          <w:b/>
        </w:rPr>
        <w:t>Essay</w:t>
      </w:r>
      <w:r w:rsidRPr="00EC3431">
        <w:rPr>
          <w:b/>
        </w:rPr>
        <w:t xml:space="preserve"> </w:t>
      </w:r>
      <w:r w:rsidRPr="00EC3431">
        <w:t>– Please fill in the sections below, adhering to stated word limit.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EC3431" w:rsidTr="00EC3431">
        <w:tc>
          <w:tcPr>
            <w:tcW w:w="9623" w:type="dxa"/>
          </w:tcPr>
          <w:p w:rsidR="00EC3431" w:rsidRDefault="00EC3431" w:rsidP="002C7A31">
            <w:pPr>
              <w:jc w:val="both"/>
            </w:pPr>
            <w:r>
              <w:t>Reasons for be</w:t>
            </w:r>
            <w:r w:rsidR="00F35EAB">
              <w:t>c</w:t>
            </w:r>
            <w:r>
              <w:t>oming a language teacher (300 words max.)</w:t>
            </w:r>
          </w:p>
          <w:p w:rsidR="00EC3431" w:rsidRDefault="00EC3431" w:rsidP="002C7A31">
            <w:pPr>
              <w:jc w:val="both"/>
            </w:pPr>
          </w:p>
        </w:tc>
      </w:tr>
      <w:tr w:rsidR="00EC3431" w:rsidTr="00EC3431">
        <w:tc>
          <w:tcPr>
            <w:tcW w:w="9623" w:type="dxa"/>
          </w:tcPr>
          <w:p w:rsidR="00EC3431" w:rsidRDefault="00EC3431" w:rsidP="002C7A31">
            <w:pPr>
              <w:jc w:val="both"/>
            </w:pPr>
            <w:r>
              <w:t>Account of your professional development (200 words max.)</w:t>
            </w:r>
          </w:p>
          <w:p w:rsidR="00EC3431" w:rsidRDefault="00EC3431" w:rsidP="002C7A31">
            <w:pPr>
              <w:jc w:val="both"/>
            </w:pPr>
          </w:p>
        </w:tc>
      </w:tr>
      <w:tr w:rsidR="00EC3431" w:rsidTr="00EC3431">
        <w:tc>
          <w:tcPr>
            <w:tcW w:w="9623" w:type="dxa"/>
          </w:tcPr>
          <w:p w:rsidR="00EC3431" w:rsidRDefault="00EC3431" w:rsidP="002C7A31">
            <w:pPr>
              <w:jc w:val="both"/>
            </w:pPr>
            <w:r>
              <w:t>Description of specific lesson plan or project taught in the last year (300 words max.)</w:t>
            </w:r>
          </w:p>
          <w:p w:rsidR="00EC3431" w:rsidRDefault="00EC3431" w:rsidP="002C7A31">
            <w:pPr>
              <w:jc w:val="both"/>
            </w:pPr>
          </w:p>
        </w:tc>
      </w:tr>
      <w:tr w:rsidR="00EC3431" w:rsidTr="00EC3431">
        <w:tc>
          <w:tcPr>
            <w:tcW w:w="9623" w:type="dxa"/>
          </w:tcPr>
          <w:p w:rsidR="00EC3431" w:rsidRDefault="006B5929" w:rsidP="002C7A31">
            <w:pPr>
              <w:jc w:val="both"/>
            </w:pPr>
            <w:r>
              <w:t>Your view on excellence</w:t>
            </w:r>
            <w:r w:rsidR="00EC3431">
              <w:t xml:space="preserve"> in teaching (200 words max.)</w:t>
            </w:r>
          </w:p>
          <w:p w:rsidR="00EC3431" w:rsidRDefault="00EC3431" w:rsidP="002C7A31">
            <w:pPr>
              <w:jc w:val="both"/>
            </w:pPr>
          </w:p>
        </w:tc>
      </w:tr>
    </w:tbl>
    <w:p w:rsidR="00EC3431" w:rsidRDefault="00EC3431" w:rsidP="002C7A31">
      <w:pPr>
        <w:jc w:val="both"/>
      </w:pPr>
    </w:p>
    <w:p w:rsidR="00EC3431" w:rsidRPr="00EC3431" w:rsidRDefault="00EC3431" w:rsidP="002C7A31">
      <w:pPr>
        <w:jc w:val="both"/>
        <w:rPr>
          <w:b/>
        </w:rPr>
      </w:pPr>
      <w:r w:rsidRPr="00EC3431">
        <w:rPr>
          <w:b/>
        </w:rPr>
        <w:t xml:space="preserve">SECTION 3: Letters of Recommendation </w:t>
      </w:r>
    </w:p>
    <w:p w:rsidR="00EC3431" w:rsidRDefault="00EC3431" w:rsidP="002C7A31">
      <w:pPr>
        <w:jc w:val="both"/>
      </w:pPr>
      <w:r>
        <w:t xml:space="preserve">Please attach a letter of recommendation from one of your colleagues. </w:t>
      </w:r>
    </w:p>
    <w:p w:rsidR="00EC3431" w:rsidRDefault="00EC3431" w:rsidP="002C7A31">
      <w:pPr>
        <w:jc w:val="both"/>
      </w:pPr>
      <w:r>
        <w:t>Please attach</w:t>
      </w:r>
      <w:bookmarkStart w:id="0" w:name="_GoBack"/>
      <w:bookmarkEnd w:id="0"/>
      <w:r>
        <w:t xml:space="preserve"> a letter of recommendation from a classroom group currently being taught. </w:t>
      </w:r>
    </w:p>
    <w:p w:rsidR="00EC3431" w:rsidRDefault="00EC3431" w:rsidP="002C7A31">
      <w:pPr>
        <w:jc w:val="both"/>
        <w:rPr>
          <w:b/>
        </w:rPr>
      </w:pPr>
    </w:p>
    <w:p w:rsidR="00EC3431" w:rsidRPr="00710FD1" w:rsidRDefault="00EC3431" w:rsidP="002C7A31">
      <w:pPr>
        <w:jc w:val="both"/>
      </w:pPr>
      <w:r w:rsidRPr="00EC3431">
        <w:rPr>
          <w:b/>
        </w:rPr>
        <w:t>SECTION 4:</w:t>
      </w:r>
      <w:r>
        <w:t xml:space="preserve"> Additional Materials (</w:t>
      </w:r>
      <w:r w:rsidRPr="00F0573D">
        <w:rPr>
          <w:b/>
          <w:i/>
        </w:rPr>
        <w:t>optional</w:t>
      </w:r>
      <w:r>
        <w:t>)</w:t>
      </w:r>
    </w:p>
    <w:p w:rsidR="002C7A31" w:rsidRPr="00EC3431" w:rsidRDefault="002C7A31" w:rsidP="00EC3431">
      <w:pPr>
        <w:spacing w:after="160" w:line="259" w:lineRule="auto"/>
        <w:contextualSpacing/>
        <w:jc w:val="both"/>
      </w:pPr>
      <w:r w:rsidRPr="00710FD1">
        <w:t xml:space="preserve">Up to three additional materials may be added to support </w:t>
      </w:r>
      <w:r w:rsidR="00EC3431">
        <w:t>your</w:t>
      </w:r>
      <w:r w:rsidRPr="00710FD1">
        <w:t xml:space="preserve"> application (all additional materials are </w:t>
      </w:r>
      <w:r w:rsidRPr="00EC3431">
        <w:rPr>
          <w:b/>
        </w:rPr>
        <w:t>limited</w:t>
      </w:r>
      <w:r w:rsidRPr="00710FD1">
        <w:t xml:space="preserve"> to </w:t>
      </w:r>
      <w:r w:rsidRPr="00EC3431">
        <w:rPr>
          <w:b/>
        </w:rPr>
        <w:t xml:space="preserve">two </w:t>
      </w:r>
      <w:r w:rsidR="00EC3431">
        <w:rPr>
          <w:b/>
        </w:rPr>
        <w:t xml:space="preserve">A4 </w:t>
      </w:r>
      <w:r w:rsidRPr="00EC3431">
        <w:rPr>
          <w:b/>
        </w:rPr>
        <w:t>pages</w:t>
      </w:r>
      <w:r w:rsidRPr="00710FD1">
        <w:t xml:space="preserve">). These may induce teaching materials, letters from students and performance reviews. </w:t>
      </w:r>
    </w:p>
    <w:p w:rsidR="00BC4AD4" w:rsidRPr="00BC4AD4" w:rsidRDefault="00BC4AD4" w:rsidP="003661D5">
      <w:pPr>
        <w:rPr>
          <w:color w:val="FF0000"/>
          <w:lang w:val="en-IE"/>
        </w:rPr>
      </w:pPr>
    </w:p>
    <w:sectPr w:rsidR="00BC4AD4" w:rsidRPr="00BC4AD4" w:rsidSect="00251407">
      <w:headerReference w:type="default" r:id="rId8"/>
      <w:footerReference w:type="default" r:id="rId9"/>
      <w:headerReference w:type="first" r:id="rId10"/>
      <w:footerReference w:type="first" r:id="rId11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2268" w:right="1134" w:bottom="1814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BD6" w:rsidRDefault="00DC0BD6" w:rsidP="007F61F6">
      <w:r>
        <w:separator/>
      </w:r>
    </w:p>
  </w:endnote>
  <w:endnote w:type="continuationSeparator" w:id="0">
    <w:p w:rsidR="00DC0BD6" w:rsidRDefault="00DC0BD6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Bold">
    <w:altName w:val="Courier New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866362"/>
      <w:docPartObj>
        <w:docPartGallery w:val="Page Numbers (Bottom of Page)"/>
        <w:docPartUnique/>
      </w:docPartObj>
    </w:sdtPr>
    <w:sdtEndPr/>
    <w:sdtContent>
      <w:p w:rsidR="003661D5" w:rsidRDefault="003661D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31" w:rsidRPr="00EC3431">
          <w:rPr>
            <w:noProof/>
            <w:lang w:val="pl-PL"/>
          </w:rPr>
          <w:t>2</w:t>
        </w:r>
        <w:r>
          <w:fldChar w:fldCharType="end"/>
        </w:r>
      </w:p>
    </w:sdtContent>
  </w:sdt>
  <w:p w:rsidR="00ED34DE" w:rsidRDefault="00ED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DF" w:rsidRPr="00F12D06" w:rsidRDefault="009C69DF" w:rsidP="009C69DF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r w:rsidRPr="00F12D06">
      <w:rPr>
        <w:rFonts w:ascii="Arial" w:hAnsi="Arial" w:cs="Arial"/>
        <w:color w:val="001689"/>
        <w:sz w:val="19"/>
      </w:rPr>
      <w:t>Eaquals</w:t>
    </w:r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:rsidR="009C69DF" w:rsidRPr="00F12D06" w:rsidRDefault="009C69DF" w:rsidP="009C69DF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 xml:space="preserve">PO Box 95 </w:t>
    </w:r>
    <w:proofErr w:type="gramStart"/>
    <w:r w:rsidRPr="00F12D06">
      <w:rPr>
        <w:rFonts w:ascii="Arial" w:hAnsi="Arial" w:cs="Arial"/>
        <w:color w:val="001689"/>
        <w:sz w:val="15"/>
      </w:rPr>
      <w:t>Budapest  H</w:t>
    </w:r>
    <w:proofErr w:type="gramEnd"/>
    <w:r w:rsidRPr="00F12D06">
      <w:rPr>
        <w:rFonts w:ascii="Arial" w:hAnsi="Arial" w:cs="Arial"/>
        <w:color w:val="001689"/>
        <w:sz w:val="15"/>
      </w:rPr>
      <w:t>-1301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r w:rsidRPr="00F12D06">
      <w:rPr>
        <w:rFonts w:ascii="Arial" w:hAnsi="Arial" w:cs="Arial"/>
        <w:sz w:val="15"/>
        <w:szCs w:val="15"/>
      </w:rPr>
      <w:t>Eaquals is a registered UK charity 1143547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BD6" w:rsidRDefault="00DC0BD6" w:rsidP="007F61F6">
      <w:r>
        <w:separator/>
      </w:r>
    </w:p>
  </w:footnote>
  <w:footnote w:type="continuationSeparator" w:id="0">
    <w:p w:rsidR="00DC0BD6" w:rsidRDefault="00DC0BD6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07" w:rsidRDefault="00251407" w:rsidP="00251407">
    <w:pPr>
      <w:jc w:val="both"/>
    </w:pPr>
  </w:p>
  <w:p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7170D00" wp14:editId="3A5A72C5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3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2336" behindDoc="0" locked="0" layoutInCell="1" allowOverlap="1" wp14:anchorId="3AF1CB21" wp14:editId="690A897A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5" name="Picture 5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8FB04" wp14:editId="0ED29F4C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82EA6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" fillcolor="#001689" strokecolor="#4a7ebb">
              <v:shadow color="black" opacity="22936f" origin=",.5" offset="0,.63889mm"/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5EE17" wp14:editId="4CFBCD22">
              <wp:simplePos x="0" y="0"/>
              <wp:positionH relativeFrom="column">
                <wp:posOffset>-21590</wp:posOffset>
              </wp:positionH>
              <wp:positionV relativeFrom="paragraph">
                <wp:posOffset>-81915</wp:posOffset>
              </wp:positionV>
              <wp:extent cx="450024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4DE" w:rsidRDefault="00ED34DE" w:rsidP="003661D5">
                          <w:pPr>
                            <w:pStyle w:val="WhiteMainHeadingL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5EE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7pt;margin-top:-6.45pt;width:354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yrw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" filled="f" stroked="f">
              <v:textbox inset="0,0,0,0">
                <w:txbxContent>
                  <w:p w:rsidR="00ED34DE" w:rsidRDefault="00ED34DE" w:rsidP="003661D5">
                    <w:pPr>
                      <w:pStyle w:val="WhiteMainHeadingLight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D02"/>
    <w:multiLevelType w:val="hybridMultilevel"/>
    <w:tmpl w:val="A24CED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906F5"/>
    <w:multiLevelType w:val="hybridMultilevel"/>
    <w:tmpl w:val="1AD8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47E4"/>
    <w:multiLevelType w:val="multilevel"/>
    <w:tmpl w:val="86D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E4974"/>
    <w:multiLevelType w:val="hybridMultilevel"/>
    <w:tmpl w:val="7386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765A"/>
    <w:multiLevelType w:val="hybridMultilevel"/>
    <w:tmpl w:val="44C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31F6"/>
    <w:multiLevelType w:val="hybridMultilevel"/>
    <w:tmpl w:val="BE4858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07D5B"/>
    <w:multiLevelType w:val="hybridMultilevel"/>
    <w:tmpl w:val="BA280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D3489"/>
    <w:multiLevelType w:val="hybridMultilevel"/>
    <w:tmpl w:val="3E8E23FA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9611B"/>
    <w:multiLevelType w:val="hybridMultilevel"/>
    <w:tmpl w:val="49A83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4A76"/>
    <w:multiLevelType w:val="hybridMultilevel"/>
    <w:tmpl w:val="B922C2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94133"/>
    <w:multiLevelType w:val="multilevel"/>
    <w:tmpl w:val="F6E8AD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5B7F5FC0"/>
    <w:multiLevelType w:val="hybridMultilevel"/>
    <w:tmpl w:val="4A0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61905"/>
    <w:multiLevelType w:val="hybridMultilevel"/>
    <w:tmpl w:val="82BA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60803"/>
    <w:multiLevelType w:val="hybridMultilevel"/>
    <w:tmpl w:val="219E0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114B9"/>
    <w:multiLevelType w:val="hybridMultilevel"/>
    <w:tmpl w:val="4B461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10"/>
  </w:num>
  <w:num w:numId="14">
    <w:abstractNumId w:val="14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D4"/>
    <w:rsid w:val="00063035"/>
    <w:rsid w:val="00074EF2"/>
    <w:rsid w:val="000953B3"/>
    <w:rsid w:val="000B1A5B"/>
    <w:rsid w:val="000E1B38"/>
    <w:rsid w:val="001A3E9C"/>
    <w:rsid w:val="001D045D"/>
    <w:rsid w:val="001D616F"/>
    <w:rsid w:val="002172B3"/>
    <w:rsid w:val="00251407"/>
    <w:rsid w:val="002540AB"/>
    <w:rsid w:val="002847FC"/>
    <w:rsid w:val="00293488"/>
    <w:rsid w:val="002A1DB2"/>
    <w:rsid w:val="002C7A31"/>
    <w:rsid w:val="003043CD"/>
    <w:rsid w:val="0034661E"/>
    <w:rsid w:val="00363554"/>
    <w:rsid w:val="003661D5"/>
    <w:rsid w:val="00400EC7"/>
    <w:rsid w:val="0040485C"/>
    <w:rsid w:val="00462879"/>
    <w:rsid w:val="00504B57"/>
    <w:rsid w:val="00550936"/>
    <w:rsid w:val="0056763B"/>
    <w:rsid w:val="005A3DF1"/>
    <w:rsid w:val="005B4B6A"/>
    <w:rsid w:val="005B4CF5"/>
    <w:rsid w:val="005C0CDF"/>
    <w:rsid w:val="005C3CC8"/>
    <w:rsid w:val="005D7D85"/>
    <w:rsid w:val="005F7173"/>
    <w:rsid w:val="00604DCE"/>
    <w:rsid w:val="00610F98"/>
    <w:rsid w:val="006B5929"/>
    <w:rsid w:val="006B5BBA"/>
    <w:rsid w:val="007022AA"/>
    <w:rsid w:val="0071248B"/>
    <w:rsid w:val="00757BB0"/>
    <w:rsid w:val="007729C8"/>
    <w:rsid w:val="007F4E32"/>
    <w:rsid w:val="007F61F6"/>
    <w:rsid w:val="007F7EBC"/>
    <w:rsid w:val="00801B2C"/>
    <w:rsid w:val="00831377"/>
    <w:rsid w:val="00840275"/>
    <w:rsid w:val="008506DC"/>
    <w:rsid w:val="00857CCA"/>
    <w:rsid w:val="00897373"/>
    <w:rsid w:val="00901B3F"/>
    <w:rsid w:val="00904B67"/>
    <w:rsid w:val="0092523B"/>
    <w:rsid w:val="009B59C4"/>
    <w:rsid w:val="009C69DF"/>
    <w:rsid w:val="009D0B9C"/>
    <w:rsid w:val="009E65BC"/>
    <w:rsid w:val="00A3729A"/>
    <w:rsid w:val="00A40BD7"/>
    <w:rsid w:val="00A66888"/>
    <w:rsid w:val="00A847D4"/>
    <w:rsid w:val="00A935D3"/>
    <w:rsid w:val="00AE2939"/>
    <w:rsid w:val="00B01381"/>
    <w:rsid w:val="00BC2069"/>
    <w:rsid w:val="00BC4AD4"/>
    <w:rsid w:val="00BD0849"/>
    <w:rsid w:val="00C05745"/>
    <w:rsid w:val="00C23C2C"/>
    <w:rsid w:val="00C87336"/>
    <w:rsid w:val="00CA46F2"/>
    <w:rsid w:val="00CE4761"/>
    <w:rsid w:val="00D16C38"/>
    <w:rsid w:val="00D50501"/>
    <w:rsid w:val="00D95B90"/>
    <w:rsid w:val="00DB4DB2"/>
    <w:rsid w:val="00DB62B8"/>
    <w:rsid w:val="00DC0BD6"/>
    <w:rsid w:val="00DC3FA1"/>
    <w:rsid w:val="00E70D2C"/>
    <w:rsid w:val="00EB30ED"/>
    <w:rsid w:val="00EC3431"/>
    <w:rsid w:val="00ED34DE"/>
    <w:rsid w:val="00F0573D"/>
    <w:rsid w:val="00F35EAB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B4FA8"/>
  <w14:defaultImageDpi w14:val="300"/>
  <w15:docId w15:val="{8DB0442A-CA86-49FC-8979-9CE2087B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488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9C69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47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7D4"/>
    <w:rPr>
      <w:rFonts w:ascii="Georgia" w:eastAsiaTheme="minorHAnsi" w:hAnsi="Georgia" w:cstheme="minorBidi"/>
      <w:lang w:val="en-GB"/>
    </w:rPr>
  </w:style>
  <w:style w:type="paragraph" w:styleId="ListParagraph">
    <w:name w:val="List Paragraph"/>
    <w:basedOn w:val="Normal"/>
    <w:uiPriority w:val="34"/>
    <w:qFormat/>
    <w:rsid w:val="00A935D3"/>
    <w:pPr>
      <w:numPr>
        <w:numId w:val="2"/>
      </w:numPr>
      <w:spacing w:before="480" w:after="480" w:line="240" w:lineRule="auto"/>
      <w:ind w:left="357" w:hanging="357"/>
    </w:pPr>
  </w:style>
  <w:style w:type="paragraph" w:customStyle="1" w:styleId="Header2">
    <w:name w:val="Header 2"/>
    <w:basedOn w:val="Heading2"/>
    <w:link w:val="Header2Char"/>
    <w:autoRedefine/>
    <w:qFormat/>
    <w:rsid w:val="00CE4761"/>
    <w:pPr>
      <w:spacing w:before="200" w:after="240" w:line="240" w:lineRule="auto"/>
    </w:pPr>
    <w:rPr>
      <w:rFonts w:ascii="Georgia" w:eastAsia="Times New Roman" w:hAnsi="Georgia" w:cs="MoolBoran"/>
      <w:b/>
      <w:bCs/>
      <w:color w:val="2E74B5"/>
      <w:sz w:val="28"/>
      <w:szCs w:val="28"/>
      <w:u w:val="single"/>
    </w:rPr>
  </w:style>
  <w:style w:type="character" w:customStyle="1" w:styleId="Header2Char">
    <w:name w:val="Header 2 Char"/>
    <w:link w:val="Header2"/>
    <w:rsid w:val="00CE4761"/>
    <w:rPr>
      <w:rFonts w:ascii="Georgia" w:hAnsi="Georgia" w:cs="MoolBoran"/>
      <w:b/>
      <w:bCs/>
      <w:color w:val="2E74B5"/>
      <w:sz w:val="28"/>
      <w:szCs w:val="28"/>
      <w:u w:val="single"/>
      <w:lang w:val="en-GB"/>
    </w:rPr>
  </w:style>
  <w:style w:type="paragraph" w:customStyle="1" w:styleId="Recommendation">
    <w:name w:val="Recommendation"/>
    <w:basedOn w:val="Normal"/>
    <w:link w:val="RecommendationChar"/>
    <w:qFormat/>
    <w:rsid w:val="00CE4761"/>
    <w:pPr>
      <w:spacing w:after="120" w:line="240" w:lineRule="auto"/>
    </w:pPr>
    <w:rPr>
      <w:rFonts w:eastAsia="Times New Roman" w:cs="Georgia"/>
      <w:color w:val="0070C0"/>
      <w:sz w:val="20"/>
      <w:szCs w:val="20"/>
      <w:lang w:eastAsia="pl-PL"/>
    </w:rPr>
  </w:style>
  <w:style w:type="character" w:customStyle="1" w:styleId="RecommendationChar">
    <w:name w:val="Recommendation Char"/>
    <w:link w:val="Recommendation"/>
    <w:rsid w:val="00CE4761"/>
    <w:rPr>
      <w:rFonts w:ascii="Georgia" w:hAnsi="Georgia" w:cs="Georgia"/>
      <w:color w:val="0070C0"/>
      <w:lang w:val="en-GB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ropbox\EAQUALS%20General\Standard%20documents\Eaquals%20Blue%20B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FA51D-18FE-4782-9771-3B9B6E19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Eaquals Blue Band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Dammann</dc:creator>
  <cp:lastModifiedBy>Jenny Rush</cp:lastModifiedBy>
  <cp:revision>2</cp:revision>
  <cp:lastPrinted>2017-02-23T11:42:00Z</cp:lastPrinted>
  <dcterms:created xsi:type="dcterms:W3CDTF">2017-12-11T09:17:00Z</dcterms:created>
  <dcterms:modified xsi:type="dcterms:W3CDTF">2017-12-11T09:17:00Z</dcterms:modified>
</cp:coreProperties>
</file>