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5C" w:rsidRPr="00F74064" w:rsidRDefault="0097625C" w:rsidP="0097625C">
      <w:pPr>
        <w:jc w:val="center"/>
        <w:rPr>
          <w:b/>
        </w:rPr>
      </w:pPr>
      <w:proofErr w:type="spellStart"/>
      <w:r w:rsidRPr="00F74064">
        <w:rPr>
          <w:b/>
        </w:rPr>
        <w:t>Eaquals</w:t>
      </w:r>
      <w:proofErr w:type="spellEnd"/>
      <w:r w:rsidRPr="00F74064">
        <w:rPr>
          <w:b/>
        </w:rPr>
        <w:t xml:space="preserve"> Speaker Representative Form</w:t>
      </w:r>
      <w:r w:rsidR="001F368D">
        <w:rPr>
          <w:b/>
        </w:rPr>
        <w:t xml:space="preserve"> 2019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986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97625C" w:rsidTr="00564F99">
        <w:tc>
          <w:tcPr>
            <w:tcW w:w="3256" w:type="dxa"/>
          </w:tcPr>
          <w:p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Pr="006568A0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  <w:r w:rsidR="0097625C" w:rsidRPr="006568A0">
              <w:rPr>
                <w:b/>
                <w:sz w:val="20"/>
                <w:szCs w:val="20"/>
              </w:rPr>
              <w:t xml:space="preserve"> </w:t>
            </w:r>
            <w:r w:rsidR="0097625C" w:rsidRPr="00F74064">
              <w:rPr>
                <w:sz w:val="16"/>
                <w:szCs w:val="16"/>
              </w:rPr>
              <w:t xml:space="preserve">(in relation to </w:t>
            </w:r>
            <w:proofErr w:type="spellStart"/>
            <w:r w:rsidR="0097625C" w:rsidRPr="00F74064">
              <w:rPr>
                <w:sz w:val="16"/>
                <w:szCs w:val="16"/>
              </w:rPr>
              <w:t>Eaquals</w:t>
            </w:r>
            <w:proofErr w:type="spellEnd"/>
            <w:r w:rsidR="0097625C" w:rsidRPr="00F74064">
              <w:rPr>
                <w:sz w:val="16"/>
                <w:szCs w:val="16"/>
              </w:rPr>
              <w:t>)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Area(s) of expertise</w:t>
            </w:r>
          </w:p>
          <w:p w:rsidR="0097625C" w:rsidRPr="00F74064" w:rsidRDefault="00DA3DE0" w:rsidP="00916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 all areas that you are prepared to speak on.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564F99">
        <w:tc>
          <w:tcPr>
            <w:tcW w:w="3256" w:type="dxa"/>
          </w:tcPr>
          <w:p w:rsidR="0097625C" w:rsidRDefault="00F74064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6378" w:type="dxa"/>
          </w:tcPr>
          <w:p w:rsidR="0097625C" w:rsidRPr="006568A0" w:rsidRDefault="0097625C" w:rsidP="00916F4E">
            <w:pPr>
              <w:rPr>
                <w:sz w:val="20"/>
                <w:szCs w:val="20"/>
              </w:rPr>
            </w:pPr>
          </w:p>
        </w:tc>
      </w:tr>
    </w:tbl>
    <w:p w:rsidR="0097625C" w:rsidRPr="006568A0" w:rsidRDefault="0097625C" w:rsidP="0097625C">
      <w:pPr>
        <w:rPr>
          <w:sz w:val="20"/>
          <w:szCs w:val="20"/>
        </w:rPr>
      </w:pPr>
    </w:p>
    <w:p w:rsidR="0097625C" w:rsidRPr="006568A0" w:rsidRDefault="0097625C" w:rsidP="0097625C">
      <w:pPr>
        <w:rPr>
          <w:sz w:val="20"/>
          <w:szCs w:val="20"/>
        </w:rPr>
      </w:pPr>
    </w:p>
    <w:p w:rsidR="0097625C" w:rsidRPr="004D0876" w:rsidRDefault="0097625C" w:rsidP="0097625C">
      <w:pPr>
        <w:tabs>
          <w:tab w:val="left" w:pos="1005"/>
        </w:tabs>
        <w:rPr>
          <w:sz w:val="20"/>
          <w:szCs w:val="20"/>
        </w:rPr>
      </w:pPr>
      <w:r w:rsidRPr="004D0876">
        <w:rPr>
          <w:b/>
          <w:sz w:val="20"/>
          <w:szCs w:val="20"/>
        </w:rPr>
        <w:t>Speaker Bio:</w:t>
      </w:r>
      <w:r>
        <w:rPr>
          <w:sz w:val="20"/>
          <w:szCs w:val="20"/>
        </w:rPr>
        <w:t xml:space="preserve"> </w:t>
      </w:r>
      <w:r w:rsidRPr="004D0876">
        <w:rPr>
          <w:sz w:val="20"/>
          <w:szCs w:val="20"/>
        </w:rPr>
        <w:t xml:space="preserve">Please provide a brief bio (max. 200 words) that </w:t>
      </w:r>
      <w:proofErr w:type="spellStart"/>
      <w:r w:rsidRPr="004D0876">
        <w:rPr>
          <w:sz w:val="20"/>
          <w:szCs w:val="20"/>
        </w:rPr>
        <w:t>Eaquals</w:t>
      </w:r>
      <w:proofErr w:type="spellEnd"/>
      <w:r w:rsidRPr="004D0876">
        <w:rPr>
          <w:sz w:val="20"/>
          <w:szCs w:val="20"/>
        </w:rPr>
        <w:t xml:space="preserve"> can use when on your behalf when resp</w:t>
      </w:r>
      <w:r>
        <w:rPr>
          <w:sz w:val="20"/>
          <w:szCs w:val="20"/>
        </w:rPr>
        <w:t>onding to requests for speakers.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7625C" w:rsidTr="0097625C">
        <w:tc>
          <w:tcPr>
            <w:tcW w:w="9634" w:type="dxa"/>
          </w:tcPr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  <w:p w:rsidR="0097625C" w:rsidRDefault="0097625C" w:rsidP="00916F4E">
            <w:pPr>
              <w:tabs>
                <w:tab w:val="left" w:pos="1005"/>
              </w:tabs>
              <w:rPr>
                <w:sz w:val="20"/>
                <w:szCs w:val="20"/>
              </w:rPr>
            </w:pPr>
          </w:p>
        </w:tc>
      </w:tr>
    </w:tbl>
    <w:p w:rsidR="0097625C" w:rsidRPr="006568A0" w:rsidRDefault="0097625C" w:rsidP="0097625C">
      <w:pPr>
        <w:tabs>
          <w:tab w:val="left" w:pos="1005"/>
        </w:tabs>
        <w:rPr>
          <w:sz w:val="20"/>
          <w:szCs w:val="20"/>
        </w:rPr>
      </w:pPr>
    </w:p>
    <w:p w:rsidR="0097625C" w:rsidRPr="004D0876" w:rsidRDefault="0097625C" w:rsidP="0097625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Availability: </w:t>
      </w:r>
      <w:r w:rsidRPr="004D0876">
        <w:rPr>
          <w:sz w:val="20"/>
          <w:szCs w:val="20"/>
        </w:rPr>
        <w:t>We realise that you have many other commitments in terms of work and, as such, we do not want to contact you unnecessarily. For that reason, please confirm</w:t>
      </w:r>
      <w:r>
        <w:rPr>
          <w:sz w:val="20"/>
          <w:szCs w:val="20"/>
        </w:rPr>
        <w:t>,</w:t>
      </w:r>
      <w:r w:rsidRPr="004D0876">
        <w:rPr>
          <w:sz w:val="20"/>
          <w:szCs w:val="20"/>
        </w:rPr>
        <w:t xml:space="preserve"> if possible</w:t>
      </w:r>
      <w:r>
        <w:rPr>
          <w:sz w:val="20"/>
          <w:szCs w:val="20"/>
        </w:rPr>
        <w:t>,</w:t>
      </w:r>
      <w:r w:rsidRPr="004D0876">
        <w:rPr>
          <w:sz w:val="20"/>
          <w:szCs w:val="20"/>
        </w:rPr>
        <w:t xml:space="preserve"> the periods when you are </w:t>
      </w:r>
      <w:r w:rsidR="00DA3DE0" w:rsidRPr="001F368D">
        <w:rPr>
          <w:b/>
          <w:color w:val="FF0000"/>
          <w:sz w:val="20"/>
          <w:szCs w:val="20"/>
          <w:u w:val="single"/>
        </w:rPr>
        <w:t>NOT</w:t>
      </w:r>
      <w:r w:rsidRPr="001F368D">
        <w:rPr>
          <w:b/>
          <w:color w:val="FF0000"/>
          <w:sz w:val="20"/>
          <w:szCs w:val="20"/>
          <w:u w:val="single"/>
        </w:rPr>
        <w:t xml:space="preserve"> </w:t>
      </w:r>
      <w:r w:rsidR="00DA3DE0" w:rsidRPr="001F368D">
        <w:rPr>
          <w:b/>
          <w:color w:val="FF0000"/>
          <w:sz w:val="20"/>
          <w:szCs w:val="20"/>
          <w:u w:val="single"/>
        </w:rPr>
        <w:t>AVAILABLE</w:t>
      </w:r>
      <w:r w:rsidRPr="001F368D">
        <w:rPr>
          <w:color w:val="FF0000"/>
          <w:sz w:val="20"/>
          <w:szCs w:val="20"/>
        </w:rPr>
        <w:t xml:space="preserve"> </w:t>
      </w:r>
      <w:r w:rsidRPr="004D0876">
        <w:rPr>
          <w:sz w:val="20"/>
          <w:szCs w:val="20"/>
        </w:rPr>
        <w:t>durin</w:t>
      </w:r>
      <w:r w:rsidR="00DA3DE0">
        <w:rPr>
          <w:sz w:val="20"/>
          <w:szCs w:val="20"/>
        </w:rPr>
        <w:t>g the year. Please include any other relevant details.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DA3DE0" w:rsidTr="00C44954">
        <w:tc>
          <w:tcPr>
            <w:tcW w:w="2547" w:type="dxa"/>
          </w:tcPr>
          <w:p w:rsidR="00DA3DE0" w:rsidRPr="006568A0" w:rsidRDefault="00DA3DE0" w:rsidP="00916F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Q1 </w:t>
            </w:r>
            <w:proofErr w:type="gramStart"/>
            <w:r>
              <w:rPr>
                <w:b/>
                <w:sz w:val="20"/>
                <w:szCs w:val="20"/>
              </w:rPr>
              <w:t xml:space="preserve">2018 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</w:t>
            </w:r>
            <w:proofErr w:type="gramEnd"/>
            <w:r w:rsidRPr="00DA3DE0">
              <w:rPr>
                <w:sz w:val="20"/>
                <w:szCs w:val="20"/>
              </w:rPr>
              <w:t>Jan – March)</w:t>
            </w:r>
          </w:p>
        </w:tc>
        <w:tc>
          <w:tcPr>
            <w:tcW w:w="7087" w:type="dxa"/>
          </w:tcPr>
          <w:p w:rsidR="00DA3DE0" w:rsidRDefault="00DA3DE0" w:rsidP="00916F4E">
            <w:pPr>
              <w:rPr>
                <w:sz w:val="20"/>
                <w:szCs w:val="20"/>
              </w:rPr>
            </w:pPr>
          </w:p>
        </w:tc>
      </w:tr>
      <w:tr w:rsidR="0097625C" w:rsidTr="00C44954">
        <w:tc>
          <w:tcPr>
            <w:tcW w:w="2547" w:type="dxa"/>
          </w:tcPr>
          <w:p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>Q2</w:t>
            </w:r>
            <w:r w:rsidR="00F74064">
              <w:rPr>
                <w:b/>
                <w:sz w:val="20"/>
                <w:szCs w:val="20"/>
              </w:rPr>
              <w:t xml:space="preserve"> 201</w:t>
            </w:r>
            <w:r w:rsidR="00DA3DE0">
              <w:rPr>
                <w:b/>
                <w:sz w:val="20"/>
                <w:szCs w:val="20"/>
              </w:rPr>
              <w:t>8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(April – June)</w:t>
            </w:r>
          </w:p>
        </w:tc>
        <w:tc>
          <w:tcPr>
            <w:tcW w:w="7087" w:type="dxa"/>
          </w:tcPr>
          <w:p w:rsidR="0097625C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C44954">
        <w:tc>
          <w:tcPr>
            <w:tcW w:w="2547" w:type="dxa"/>
          </w:tcPr>
          <w:p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 xml:space="preserve">Q3 </w:t>
            </w:r>
            <w:proofErr w:type="gramStart"/>
            <w:r w:rsidR="00F74064">
              <w:rPr>
                <w:b/>
                <w:sz w:val="20"/>
                <w:szCs w:val="20"/>
              </w:rPr>
              <w:t>201</w:t>
            </w:r>
            <w:r w:rsidR="00DA3DE0">
              <w:rPr>
                <w:b/>
                <w:sz w:val="20"/>
                <w:szCs w:val="20"/>
              </w:rPr>
              <w:t>8</w:t>
            </w:r>
            <w:r w:rsidR="00F74064">
              <w:rPr>
                <w:b/>
                <w:sz w:val="20"/>
                <w:szCs w:val="20"/>
              </w:rPr>
              <w:t xml:space="preserve"> </w:t>
            </w:r>
            <w:r w:rsidR="00C4495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</w:t>
            </w:r>
            <w:proofErr w:type="gramEnd"/>
            <w:r w:rsidRPr="00DA3DE0">
              <w:rPr>
                <w:sz w:val="20"/>
                <w:szCs w:val="20"/>
              </w:rPr>
              <w:t>July – Sept)</w:t>
            </w:r>
          </w:p>
        </w:tc>
        <w:tc>
          <w:tcPr>
            <w:tcW w:w="7087" w:type="dxa"/>
          </w:tcPr>
          <w:p w:rsidR="0097625C" w:rsidRDefault="0097625C" w:rsidP="00916F4E">
            <w:pPr>
              <w:rPr>
                <w:sz w:val="20"/>
                <w:szCs w:val="20"/>
              </w:rPr>
            </w:pPr>
          </w:p>
        </w:tc>
      </w:tr>
      <w:tr w:rsidR="0097625C" w:rsidTr="00C44954">
        <w:tc>
          <w:tcPr>
            <w:tcW w:w="2547" w:type="dxa"/>
          </w:tcPr>
          <w:p w:rsidR="0097625C" w:rsidRPr="006568A0" w:rsidRDefault="0097625C" w:rsidP="00916F4E">
            <w:pPr>
              <w:rPr>
                <w:b/>
                <w:sz w:val="20"/>
                <w:szCs w:val="20"/>
              </w:rPr>
            </w:pPr>
            <w:r w:rsidRPr="006568A0">
              <w:rPr>
                <w:b/>
                <w:sz w:val="20"/>
                <w:szCs w:val="20"/>
              </w:rPr>
              <w:t xml:space="preserve">Q4 </w:t>
            </w:r>
            <w:r w:rsidR="00F74064">
              <w:rPr>
                <w:b/>
                <w:sz w:val="20"/>
                <w:szCs w:val="20"/>
              </w:rPr>
              <w:t>201</w:t>
            </w:r>
            <w:r w:rsidR="00DA3DE0">
              <w:rPr>
                <w:b/>
                <w:sz w:val="20"/>
                <w:szCs w:val="20"/>
              </w:rPr>
              <w:t>8</w:t>
            </w:r>
            <w:r w:rsidR="00F74064">
              <w:rPr>
                <w:b/>
                <w:sz w:val="20"/>
                <w:szCs w:val="20"/>
              </w:rPr>
              <w:t xml:space="preserve"> </w:t>
            </w:r>
            <w:r w:rsidRPr="00DA3DE0">
              <w:rPr>
                <w:sz w:val="20"/>
                <w:szCs w:val="20"/>
              </w:rPr>
              <w:t>(Oct – Dec)</w:t>
            </w:r>
          </w:p>
        </w:tc>
        <w:tc>
          <w:tcPr>
            <w:tcW w:w="7087" w:type="dxa"/>
          </w:tcPr>
          <w:p w:rsidR="0097625C" w:rsidRDefault="0097625C" w:rsidP="00916F4E">
            <w:pPr>
              <w:rPr>
                <w:sz w:val="20"/>
                <w:szCs w:val="20"/>
              </w:rPr>
            </w:pPr>
          </w:p>
        </w:tc>
      </w:tr>
    </w:tbl>
    <w:p w:rsidR="00CE4761" w:rsidRDefault="00CE4761" w:rsidP="0097625C"/>
    <w:p w:rsidR="00C44954" w:rsidRPr="0097625C" w:rsidRDefault="00C44954" w:rsidP="00C44954">
      <w:pPr>
        <w:jc w:val="center"/>
      </w:pPr>
      <w:r>
        <w:t xml:space="preserve">Please return completed form to </w:t>
      </w:r>
      <w:hyperlink r:id="rId8" w:history="1">
        <w:r w:rsidRPr="0059033D">
          <w:rPr>
            <w:rStyle w:val="Hyperlink"/>
          </w:rPr>
          <w:t>director@eaquals.org</w:t>
        </w:r>
      </w:hyperlink>
      <w:r>
        <w:t xml:space="preserve"> </w:t>
      </w:r>
    </w:p>
    <w:sectPr w:rsidR="00C44954" w:rsidRPr="0097625C" w:rsidSect="00251407">
      <w:headerReference w:type="default" r:id="rId9"/>
      <w:footerReference w:type="default" r:id="rId10"/>
      <w:headerReference w:type="first" r:id="rId11"/>
      <w:footerReference w:type="first" r:id="rId12"/>
      <w:footnotePr>
        <w:pos w:val="sectEnd"/>
        <w:numStart w:val="0"/>
      </w:footnotePr>
      <w:endnotePr>
        <w:numFmt w:val="decimal"/>
        <w:numStart w:val="0"/>
      </w:endnotePr>
      <w:pgSz w:w="11901" w:h="16840"/>
      <w:pgMar w:top="2268" w:right="1134" w:bottom="1814" w:left="1134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4E8" w:rsidRDefault="00CC44E8" w:rsidP="007F61F6">
      <w:r>
        <w:separator/>
      </w:r>
    </w:p>
  </w:endnote>
  <w:endnote w:type="continuationSeparator" w:id="0">
    <w:p w:rsidR="00CC44E8" w:rsidRDefault="00CC44E8" w:rsidP="007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Courier New"/>
    <w:panose1 w:val="020B0704020202020204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altName w:val="MoolBoran"/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866362"/>
      <w:docPartObj>
        <w:docPartGallery w:val="Page Numbers (Bottom of Page)"/>
        <w:docPartUnique/>
      </w:docPartObj>
    </w:sdtPr>
    <w:sdtEndPr/>
    <w:sdtContent>
      <w:p w:rsidR="003661D5" w:rsidRDefault="003661D5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54" w:rsidRPr="00C44954">
          <w:rPr>
            <w:noProof/>
            <w:lang w:val="pl-PL"/>
          </w:rPr>
          <w:t>2</w:t>
        </w:r>
        <w:r>
          <w:fldChar w:fldCharType="end"/>
        </w:r>
      </w:p>
    </w:sdtContent>
  </w:sdt>
  <w:p w:rsidR="00ED34DE" w:rsidRDefault="00ED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DF" w:rsidRPr="00F12D06" w:rsidRDefault="009C69DF" w:rsidP="009C69DF">
    <w:pPr>
      <w:pStyle w:val="Footer"/>
      <w:tabs>
        <w:tab w:val="clear" w:pos="4320"/>
        <w:tab w:val="clear" w:pos="8640"/>
        <w:tab w:val="right" w:pos="9072"/>
      </w:tabs>
      <w:rPr>
        <w:rFonts w:ascii="Arial" w:hAnsi="Arial" w:cs="Arial"/>
        <w:color w:val="001689"/>
        <w:sz w:val="13"/>
      </w:rPr>
    </w:pPr>
    <w:r w:rsidRPr="00F12D06">
      <w:rPr>
        <w:rFonts w:ascii="Arial" w:hAnsi="Arial" w:cs="Arial"/>
        <w:color w:val="001689"/>
        <w:sz w:val="19"/>
      </w:rPr>
      <w:t>Eaquals</w:t>
    </w:r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9C69DF" w:rsidRPr="00F12D06" w:rsidRDefault="009C69DF" w:rsidP="009C69DF">
    <w:pPr>
      <w:pStyle w:val="Footer"/>
      <w:tabs>
        <w:tab w:val="clear" w:pos="4320"/>
        <w:tab w:val="clear" w:pos="8640"/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 xml:space="preserve">PO Box 95 </w:t>
    </w:r>
    <w:proofErr w:type="gramStart"/>
    <w:r w:rsidRPr="00F12D06">
      <w:rPr>
        <w:rFonts w:ascii="Arial" w:hAnsi="Arial" w:cs="Arial"/>
        <w:color w:val="001689"/>
        <w:sz w:val="15"/>
      </w:rPr>
      <w:t>Budapest  H</w:t>
    </w:r>
    <w:proofErr w:type="gramEnd"/>
    <w:r w:rsidRPr="00F12D06">
      <w:rPr>
        <w:rFonts w:ascii="Arial" w:hAnsi="Arial" w:cs="Arial"/>
        <w:color w:val="001689"/>
        <w:sz w:val="15"/>
      </w:rPr>
      <w:t>-1301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r w:rsidRPr="00F12D06">
      <w:rPr>
        <w:rFonts w:ascii="Arial" w:hAnsi="Arial" w:cs="Arial"/>
        <w:sz w:val="15"/>
        <w:szCs w:val="15"/>
      </w:rPr>
      <w:t>Eaquals is a registered UK charity 1143547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4E8" w:rsidRDefault="00CC44E8" w:rsidP="007F61F6">
      <w:r>
        <w:separator/>
      </w:r>
    </w:p>
  </w:footnote>
  <w:footnote w:type="continuationSeparator" w:id="0">
    <w:p w:rsidR="00CC44E8" w:rsidRDefault="00CC44E8" w:rsidP="007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07" w:rsidRDefault="00251407" w:rsidP="00251407">
    <w:pPr>
      <w:jc w:val="both"/>
    </w:pPr>
  </w:p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7170D00" wp14:editId="3A5A72C5">
          <wp:simplePos x="0" y="0"/>
          <wp:positionH relativeFrom="column">
            <wp:posOffset>4815205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3" name="Picture 2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4DE" w:rsidRDefault="00ED34D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62336" behindDoc="0" locked="0" layoutInCell="1" allowOverlap="1" wp14:anchorId="3AF1CB21" wp14:editId="690A897A">
          <wp:simplePos x="0" y="0"/>
          <wp:positionH relativeFrom="column">
            <wp:posOffset>4779010</wp:posOffset>
          </wp:positionH>
          <wp:positionV relativeFrom="paragraph">
            <wp:posOffset>-81915</wp:posOffset>
          </wp:positionV>
          <wp:extent cx="1583690" cy="799465"/>
          <wp:effectExtent l="0" t="0" r="0" b="0"/>
          <wp:wrapNone/>
          <wp:docPr id="5" name="Picture 5" descr="Eaquals Corp 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aquals Corp 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48FB04" wp14:editId="0ED29F4C">
              <wp:simplePos x="0" y="0"/>
              <wp:positionH relativeFrom="column">
                <wp:posOffset>-821690</wp:posOffset>
              </wp:positionH>
              <wp:positionV relativeFrom="paragraph">
                <wp:posOffset>-539115</wp:posOffset>
              </wp:positionV>
              <wp:extent cx="7653020" cy="1238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3020" cy="1238250"/>
                      </a:xfrm>
                      <a:prstGeom prst="rect">
                        <a:avLst/>
                      </a:prstGeom>
                      <a:solidFill>
                        <a:srgbClr val="001689"/>
                      </a:solidFill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82EA6" id="Rectangle 1" o:spid="_x0000_s1026" style="position:absolute;margin-left:-64.7pt;margin-top:-42.45pt;width:602.6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" fillcolor="#001689" strokecolor="#4a7ebb">
              <v:shadow color="black" opacity="22936f" origin=",.5" offset="0,.63889mm"/>
            </v:rect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35EE17" wp14:editId="4CFBCD22">
              <wp:simplePos x="0" y="0"/>
              <wp:positionH relativeFrom="column">
                <wp:posOffset>-21590</wp:posOffset>
              </wp:positionH>
              <wp:positionV relativeFrom="paragraph">
                <wp:posOffset>-81915</wp:posOffset>
              </wp:positionV>
              <wp:extent cx="4500245" cy="6858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4DE" w:rsidRDefault="00ED34DE" w:rsidP="003661D5">
                          <w:pPr>
                            <w:pStyle w:val="WhiteMainHeadingLight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5EE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7pt;margin-top:-6.45pt;width:354.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fyrwIAAKk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" filled="f" stroked="f">
              <v:textbox inset="0,0,0,0">
                <w:txbxContent>
                  <w:p w:rsidR="00ED34DE" w:rsidRDefault="00ED34DE" w:rsidP="003661D5">
                    <w:pPr>
                      <w:pStyle w:val="WhiteMainHeadingLight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C83"/>
    <w:multiLevelType w:val="hybridMultilevel"/>
    <w:tmpl w:val="D47420AC"/>
    <w:lvl w:ilvl="0" w:tplc="E158809E">
      <w:start w:val="1"/>
      <w:numFmt w:val="decimal"/>
      <w:pStyle w:val="ListParagraph"/>
      <w:lvlText w:val="%1."/>
      <w:lvlJc w:val="left"/>
      <w:pPr>
        <w:ind w:left="404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906F5"/>
    <w:multiLevelType w:val="hybridMultilevel"/>
    <w:tmpl w:val="1AD8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E4974"/>
    <w:multiLevelType w:val="hybridMultilevel"/>
    <w:tmpl w:val="7386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3765A"/>
    <w:multiLevelType w:val="hybridMultilevel"/>
    <w:tmpl w:val="44C0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94133"/>
    <w:multiLevelType w:val="multilevel"/>
    <w:tmpl w:val="F6E8ADD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B7F5FC0"/>
    <w:multiLevelType w:val="hybridMultilevel"/>
    <w:tmpl w:val="4A02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1905"/>
    <w:multiLevelType w:val="hybridMultilevel"/>
    <w:tmpl w:val="82BAB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D4"/>
    <w:rsid w:val="00031CE0"/>
    <w:rsid w:val="00063035"/>
    <w:rsid w:val="000953B3"/>
    <w:rsid w:val="000B1A5B"/>
    <w:rsid w:val="001A3E9C"/>
    <w:rsid w:val="001D045D"/>
    <w:rsid w:val="001D616F"/>
    <w:rsid w:val="001F368D"/>
    <w:rsid w:val="002172B3"/>
    <w:rsid w:val="0022712E"/>
    <w:rsid w:val="00251407"/>
    <w:rsid w:val="00293488"/>
    <w:rsid w:val="002A1DB2"/>
    <w:rsid w:val="003043CD"/>
    <w:rsid w:val="0034661E"/>
    <w:rsid w:val="00346AB1"/>
    <w:rsid w:val="00363554"/>
    <w:rsid w:val="003661D5"/>
    <w:rsid w:val="0040485C"/>
    <w:rsid w:val="00504B57"/>
    <w:rsid w:val="00564F99"/>
    <w:rsid w:val="0056763B"/>
    <w:rsid w:val="005A3DF1"/>
    <w:rsid w:val="005B4CF5"/>
    <w:rsid w:val="005C3CC8"/>
    <w:rsid w:val="005D7D85"/>
    <w:rsid w:val="00604DCE"/>
    <w:rsid w:val="007022AA"/>
    <w:rsid w:val="0070325F"/>
    <w:rsid w:val="0071248B"/>
    <w:rsid w:val="00757BB0"/>
    <w:rsid w:val="007729C8"/>
    <w:rsid w:val="0079455D"/>
    <w:rsid w:val="007B419B"/>
    <w:rsid w:val="007F4E32"/>
    <w:rsid w:val="007F61F6"/>
    <w:rsid w:val="007F7EBC"/>
    <w:rsid w:val="00831377"/>
    <w:rsid w:val="00840275"/>
    <w:rsid w:val="008506DC"/>
    <w:rsid w:val="00886695"/>
    <w:rsid w:val="00897373"/>
    <w:rsid w:val="00901B3F"/>
    <w:rsid w:val="00904B67"/>
    <w:rsid w:val="0092523B"/>
    <w:rsid w:val="009514BA"/>
    <w:rsid w:val="0097625C"/>
    <w:rsid w:val="009B59C4"/>
    <w:rsid w:val="009C69DF"/>
    <w:rsid w:val="009D0B9C"/>
    <w:rsid w:val="009E65BC"/>
    <w:rsid w:val="00A15D94"/>
    <w:rsid w:val="00A40BD7"/>
    <w:rsid w:val="00A66888"/>
    <w:rsid w:val="00A847D4"/>
    <w:rsid w:val="00A935D3"/>
    <w:rsid w:val="00AB5AC9"/>
    <w:rsid w:val="00AE2939"/>
    <w:rsid w:val="00B01381"/>
    <w:rsid w:val="00B554C2"/>
    <w:rsid w:val="00C05745"/>
    <w:rsid w:val="00C23C2C"/>
    <w:rsid w:val="00C44954"/>
    <w:rsid w:val="00CA46F2"/>
    <w:rsid w:val="00CC41C0"/>
    <w:rsid w:val="00CC44E8"/>
    <w:rsid w:val="00CE4761"/>
    <w:rsid w:val="00D16C38"/>
    <w:rsid w:val="00D50501"/>
    <w:rsid w:val="00D95B90"/>
    <w:rsid w:val="00DA3DE0"/>
    <w:rsid w:val="00DB4DB2"/>
    <w:rsid w:val="00DC3FA1"/>
    <w:rsid w:val="00E70D2C"/>
    <w:rsid w:val="00EB30ED"/>
    <w:rsid w:val="00ED34DE"/>
    <w:rsid w:val="00F74064"/>
    <w:rsid w:val="00FB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F40E11"/>
  <w14:defaultImageDpi w14:val="300"/>
  <w15:docId w15:val="{8DB0442A-CA86-49FC-8979-9CE2087B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488"/>
    <w:pPr>
      <w:spacing w:after="200" w:line="276" w:lineRule="auto"/>
    </w:pPr>
    <w:rPr>
      <w:rFonts w:ascii="Georgia" w:eastAsiaTheme="minorHAnsi" w:hAnsi="Georgia" w:cstheme="minorBidi"/>
      <w:sz w:val="22"/>
      <w:szCs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47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1F6"/>
    <w:rPr>
      <w:rFonts w:ascii="Lucida Grande" w:hAnsi="Lucida Grande"/>
      <w:sz w:val="18"/>
      <w:szCs w:val="18"/>
    </w:rPr>
  </w:style>
  <w:style w:type="paragraph" w:customStyle="1" w:styleId="SubHeading">
    <w:name w:val="Sub Heading"/>
    <w:pPr>
      <w:tabs>
        <w:tab w:val="left" w:pos="510"/>
      </w:tabs>
      <w:spacing w:before="170" w:after="56" w:line="280" w:lineRule="exact"/>
    </w:pPr>
    <w:rPr>
      <w:rFonts w:ascii="Arial Bold" w:eastAsia="Arial Bold" w:hAnsi="Arial Bold"/>
      <w:sz w:val="19"/>
      <w:lang w:val="en-GB"/>
    </w:rPr>
  </w:style>
  <w:style w:type="character" w:customStyle="1" w:styleId="SubHeading0">
    <w:name w:val="Sub Heading"/>
    <w:rPr>
      <w:rFonts w:ascii="Arial Bold" w:eastAsia="Arial Bold" w:hAnsi="Arial Bold"/>
      <w:noProof w:val="0"/>
      <w:sz w:val="19"/>
      <w:lang w:val="en-GB"/>
    </w:rPr>
  </w:style>
  <w:style w:type="paragraph" w:customStyle="1" w:styleId="BulletPointBold">
    <w:name w:val="Bullet Point Bold"/>
    <w:pPr>
      <w:tabs>
        <w:tab w:val="left" w:pos="566"/>
      </w:tabs>
      <w:spacing w:before="28" w:after="56" w:line="240" w:lineRule="exact"/>
      <w:ind w:left="793" w:hanging="284"/>
    </w:pPr>
    <w:rPr>
      <w:rFonts w:ascii="Arial Bold" w:eastAsia="Arial Bold" w:hAnsi="Arial Bold"/>
      <w:sz w:val="18"/>
      <w:lang w:val="en-GB"/>
    </w:rPr>
  </w:style>
  <w:style w:type="character" w:customStyle="1" w:styleId="BulletPointBold0">
    <w:name w:val="Bullet Point Bold"/>
    <w:rPr>
      <w:rFonts w:ascii="Arial Bold" w:eastAsia="Arial Bold" w:hAnsi="Arial Bold"/>
      <w:noProof w:val="0"/>
      <w:sz w:val="18"/>
      <w:lang w:val="en-GB"/>
    </w:rPr>
  </w:style>
  <w:style w:type="character" w:customStyle="1" w:styleId="BulletPoint">
    <w:name w:val="Bullet Point"/>
    <w:rPr>
      <w:rFonts w:ascii="Georgia" w:eastAsia="Georgia" w:hAnsi="Georgia"/>
      <w:noProof w:val="0"/>
      <w:sz w:val="18"/>
      <w:lang w:val="en-GB"/>
    </w:rPr>
  </w:style>
  <w:style w:type="character" w:customStyle="1" w:styleId="Text">
    <w:name w:val="Text"/>
    <w:rPr>
      <w:rFonts w:ascii="Georgia" w:eastAsia="Georgia" w:hAnsi="Georgia"/>
      <w:noProof w:val="0"/>
      <w:sz w:val="18"/>
      <w:lang w:val="en-GB"/>
    </w:rPr>
  </w:style>
  <w:style w:type="paragraph" w:customStyle="1" w:styleId="SectionHeading">
    <w:name w:val="Section Heading"/>
    <w:pPr>
      <w:spacing w:before="283" w:after="113" w:line="240" w:lineRule="exact"/>
    </w:pPr>
    <w:rPr>
      <w:rFonts w:ascii="Arial Bold" w:eastAsia="Arial Bold" w:hAnsi="Arial Bold"/>
      <w:color w:val="323F74"/>
      <w:sz w:val="22"/>
      <w:lang w:val="en-GB"/>
    </w:rPr>
  </w:style>
  <w:style w:type="character" w:customStyle="1" w:styleId="SectionHeading0">
    <w:name w:val="Section Heading"/>
    <w:rPr>
      <w:rFonts w:ascii="Arial Bold" w:eastAsia="Arial Bold" w:hAnsi="Arial Bold"/>
      <w:noProof w:val="0"/>
      <w:color w:val="323F74"/>
      <w:sz w:val="22"/>
      <w:lang w:val="en-GB"/>
    </w:rPr>
  </w:style>
  <w:style w:type="paragraph" w:customStyle="1" w:styleId="Text0">
    <w:name w:val="Text"/>
    <w:pPr>
      <w:spacing w:before="28" w:after="56" w:line="240" w:lineRule="exact"/>
    </w:pPr>
    <w:rPr>
      <w:rFonts w:ascii="Georgia" w:eastAsia="Georgia" w:hAnsi="Georgia"/>
      <w:sz w:val="18"/>
      <w:lang w:val="en-GB"/>
    </w:rPr>
  </w:style>
  <w:style w:type="character" w:customStyle="1" w:styleId="TextBold">
    <w:name w:val="Text Bold"/>
    <w:rPr>
      <w:rFonts w:ascii="Arial Bold" w:eastAsia="Arial Bold" w:hAnsi="Arial Bold"/>
      <w:noProof w:val="0"/>
      <w:sz w:val="18"/>
      <w:lang w:val="en-GB"/>
    </w:rPr>
  </w:style>
  <w:style w:type="paragraph" w:customStyle="1" w:styleId="BulletPoint0">
    <w:name w:val="Bullet Point"/>
    <w:pPr>
      <w:tabs>
        <w:tab w:val="left" w:pos="566"/>
      </w:tabs>
      <w:spacing w:before="28" w:after="56" w:line="240" w:lineRule="exact"/>
      <w:ind w:left="793" w:hanging="284"/>
    </w:pPr>
    <w:rPr>
      <w:rFonts w:ascii="Georgia" w:eastAsia="Georgia" w:hAnsi="Georgia"/>
      <w:sz w:val="18"/>
      <w:lang w:val="en-GB"/>
    </w:rPr>
  </w:style>
  <w:style w:type="paragraph" w:customStyle="1" w:styleId="ContactDetails">
    <w:name w:val="Contact Details"/>
    <w:pPr>
      <w:tabs>
        <w:tab w:val="left" w:pos="793"/>
      </w:tabs>
      <w:spacing w:line="240" w:lineRule="exact"/>
    </w:pPr>
    <w:rPr>
      <w:rFonts w:ascii="Georgia" w:eastAsia="Georgia" w:hAnsi="Georgia"/>
      <w:sz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F6"/>
    <w:rPr>
      <w:rFonts w:ascii="Lucida Grande" w:eastAsia="Helvetica" w:hAnsi="Lucida Grande"/>
      <w:sz w:val="18"/>
      <w:szCs w:val="18"/>
    </w:rPr>
  </w:style>
  <w:style w:type="paragraph" w:customStyle="1" w:styleId="WhiteMainHeadingLight">
    <w:name w:val="White Main Heading Light"/>
    <w:rsid w:val="007F61F6"/>
    <w:pPr>
      <w:spacing w:before="56" w:line="280" w:lineRule="exact"/>
    </w:pPr>
    <w:rPr>
      <w:rFonts w:ascii="Arial" w:eastAsia="Arial" w:hAnsi="Arial"/>
      <w:color w:val="FFFFFF"/>
      <w:sz w:val="22"/>
      <w:lang w:val="en-GB"/>
    </w:rPr>
  </w:style>
  <w:style w:type="paragraph" w:customStyle="1" w:styleId="WhiteMainHeading">
    <w:name w:val="White Main Heading"/>
    <w:rsid w:val="007F61F6"/>
    <w:pPr>
      <w:spacing w:before="56" w:line="280" w:lineRule="exact"/>
    </w:pPr>
    <w:rPr>
      <w:rFonts w:ascii="Arial Bold" w:eastAsia="Arial Bold" w:hAnsi="Arial Bold"/>
      <w:color w:val="FFFFFF"/>
      <w:sz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1F6"/>
    <w:rPr>
      <w:rFonts w:ascii="Helvetica" w:eastAsia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7F6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1F6"/>
    <w:rPr>
      <w:rFonts w:ascii="Helvetica" w:eastAsia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9C69D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847D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7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7D4"/>
    <w:rPr>
      <w:rFonts w:ascii="Georgia" w:eastAsiaTheme="minorHAnsi" w:hAnsi="Georgia" w:cstheme="minorBidi"/>
      <w:lang w:val="en-GB"/>
    </w:rPr>
  </w:style>
  <w:style w:type="paragraph" w:styleId="ListParagraph">
    <w:name w:val="List Paragraph"/>
    <w:basedOn w:val="Normal"/>
    <w:uiPriority w:val="34"/>
    <w:qFormat/>
    <w:rsid w:val="00A935D3"/>
    <w:pPr>
      <w:numPr>
        <w:numId w:val="2"/>
      </w:numPr>
      <w:spacing w:before="480" w:after="480" w:line="240" w:lineRule="auto"/>
      <w:ind w:left="357" w:hanging="357"/>
    </w:pPr>
  </w:style>
  <w:style w:type="paragraph" w:customStyle="1" w:styleId="Header2">
    <w:name w:val="Header 2"/>
    <w:basedOn w:val="Heading2"/>
    <w:link w:val="Header2Char"/>
    <w:autoRedefine/>
    <w:qFormat/>
    <w:rsid w:val="00CE4761"/>
    <w:pPr>
      <w:spacing w:before="200" w:after="240" w:line="240" w:lineRule="auto"/>
    </w:pPr>
    <w:rPr>
      <w:rFonts w:ascii="Georgia" w:eastAsia="Times New Roman" w:hAnsi="Georgia" w:cs="MoolBoran"/>
      <w:b/>
      <w:bCs/>
      <w:color w:val="2E74B5"/>
      <w:sz w:val="28"/>
      <w:szCs w:val="28"/>
      <w:u w:val="single"/>
    </w:rPr>
  </w:style>
  <w:style w:type="character" w:customStyle="1" w:styleId="Header2Char">
    <w:name w:val="Header 2 Char"/>
    <w:link w:val="Header2"/>
    <w:rsid w:val="00CE4761"/>
    <w:rPr>
      <w:rFonts w:ascii="Georgia" w:hAnsi="Georgia" w:cs="MoolBoran"/>
      <w:b/>
      <w:bCs/>
      <w:color w:val="2E74B5"/>
      <w:sz w:val="28"/>
      <w:szCs w:val="28"/>
      <w:u w:val="single"/>
      <w:lang w:val="en-GB"/>
    </w:rPr>
  </w:style>
  <w:style w:type="paragraph" w:customStyle="1" w:styleId="Recommendation">
    <w:name w:val="Recommendation"/>
    <w:basedOn w:val="Normal"/>
    <w:link w:val="RecommendationChar"/>
    <w:qFormat/>
    <w:rsid w:val="00CE4761"/>
    <w:pPr>
      <w:spacing w:after="120" w:line="240" w:lineRule="auto"/>
    </w:pPr>
    <w:rPr>
      <w:rFonts w:eastAsia="Times New Roman" w:cs="Georgia"/>
      <w:color w:val="0070C0"/>
      <w:sz w:val="20"/>
      <w:szCs w:val="20"/>
      <w:lang w:eastAsia="pl-PL"/>
    </w:rPr>
  </w:style>
  <w:style w:type="character" w:customStyle="1" w:styleId="RecommendationChar">
    <w:name w:val="Recommendation Char"/>
    <w:link w:val="Recommendation"/>
    <w:rsid w:val="00CE4761"/>
    <w:rPr>
      <w:rFonts w:ascii="Georgia" w:hAnsi="Georgia" w:cs="Georgia"/>
      <w:color w:val="0070C0"/>
      <w:lang w:val="en-GB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47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49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eaqua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ropbox\EAQUALS%20General\Standard%20documents\Eaquals%20Blue%20B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47A5F-9FF4-400F-A21D-32D9CB63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Eaquals Blue Band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Susanna Dammann</dc:creator>
  <cp:lastModifiedBy>Lou McLaughlin</cp:lastModifiedBy>
  <cp:revision>3</cp:revision>
  <cp:lastPrinted>2016-11-24T11:55:00Z</cp:lastPrinted>
  <dcterms:created xsi:type="dcterms:W3CDTF">2017-11-27T14:56:00Z</dcterms:created>
  <dcterms:modified xsi:type="dcterms:W3CDTF">2019-01-03T14:57:00Z</dcterms:modified>
</cp:coreProperties>
</file>